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85" w:rsidRPr="00F13FA7" w:rsidRDefault="00F13F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657BEC" wp14:editId="1F4FCA67">
            <wp:simplePos x="0" y="0"/>
            <wp:positionH relativeFrom="column">
              <wp:posOffset>213995</wp:posOffset>
            </wp:positionH>
            <wp:positionV relativeFrom="paragraph">
              <wp:posOffset>-685800</wp:posOffset>
            </wp:positionV>
            <wp:extent cx="5335270" cy="2472055"/>
            <wp:effectExtent l="0" t="0" r="0" b="0"/>
            <wp:wrapSquare wrapText="bothSides"/>
            <wp:docPr id="6" name="Picture 6" descr="C:\Users\PTCII\Desktop\EOYDC_35_LOGO_djw_ed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TCII\Desktop\EOYDC_35_LOGO_djw_edit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8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2"/>
        <w:gridCol w:w="666"/>
        <w:gridCol w:w="164"/>
        <w:gridCol w:w="280"/>
        <w:gridCol w:w="495"/>
        <w:gridCol w:w="281"/>
        <w:gridCol w:w="339"/>
        <w:gridCol w:w="311"/>
        <w:gridCol w:w="158"/>
        <w:gridCol w:w="568"/>
        <w:gridCol w:w="792"/>
        <w:gridCol w:w="1311"/>
        <w:gridCol w:w="1105"/>
        <w:gridCol w:w="815"/>
        <w:gridCol w:w="259"/>
        <w:gridCol w:w="1260"/>
      </w:tblGrid>
      <w:tr w:rsidR="0037594A" w:rsidRPr="00F13FA7" w:rsidTr="0037594A">
        <w:trPr>
          <w:trHeight w:hRule="exact" w:val="691"/>
        </w:trPr>
        <w:tc>
          <w:tcPr>
            <w:tcW w:w="1338" w:type="dxa"/>
            <w:gridSpan w:val="2"/>
          </w:tcPr>
          <w:p w:rsidR="0037594A" w:rsidRPr="00F13FA7" w:rsidRDefault="0037594A" w:rsidP="0037594A">
            <w:pPr>
              <w:pStyle w:val="TimeSheetTitle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4"/>
          </w:tcPr>
          <w:p w:rsidR="0037594A" w:rsidRDefault="0037594A" w:rsidP="0037594A">
            <w:pPr>
              <w:pStyle w:val="TimeSheetTitle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</w:tcPr>
          <w:p w:rsidR="0037594A" w:rsidRDefault="0037594A" w:rsidP="0037594A">
            <w:pPr>
              <w:pStyle w:val="TimeSheetTitle"/>
              <w:rPr>
                <w:sz w:val="28"/>
                <w:szCs w:val="28"/>
              </w:rPr>
            </w:pPr>
          </w:p>
        </w:tc>
        <w:tc>
          <w:tcPr>
            <w:tcW w:w="6110" w:type="dxa"/>
            <w:gridSpan w:val="7"/>
          </w:tcPr>
          <w:p w:rsidR="0037594A" w:rsidRPr="00F13FA7" w:rsidRDefault="0037594A" w:rsidP="0037594A">
            <w:pPr>
              <w:pStyle w:val="TimeSheet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to college</w:t>
            </w:r>
          </w:p>
          <w:p w:rsidR="0037594A" w:rsidRPr="00F13FA7" w:rsidRDefault="0037594A" w:rsidP="0037594A">
            <w:pPr>
              <w:pStyle w:val="TimeSheetSu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service tracking sheet</w:t>
            </w:r>
          </w:p>
        </w:tc>
      </w:tr>
      <w:tr w:rsidR="0037594A" w:rsidTr="0037594A">
        <w:trPr>
          <w:trHeight w:hRule="exact" w:val="481"/>
        </w:trPr>
        <w:tc>
          <w:tcPr>
            <w:tcW w:w="672" w:type="dxa"/>
            <w:vAlign w:val="center"/>
          </w:tcPr>
          <w:p w:rsidR="0037594A" w:rsidRDefault="0037594A" w:rsidP="0037594A">
            <w:pPr>
              <w:pStyle w:val="ColumnHeading"/>
              <w:jc w:val="center"/>
            </w:pPr>
            <w:r>
              <w:t>Date</w:t>
            </w:r>
          </w:p>
        </w:tc>
        <w:tc>
          <w:tcPr>
            <w:tcW w:w="830" w:type="dxa"/>
            <w:gridSpan w:val="2"/>
            <w:vAlign w:val="center"/>
          </w:tcPr>
          <w:p w:rsidR="0037594A" w:rsidRDefault="0037594A" w:rsidP="0037594A">
            <w:pPr>
              <w:pStyle w:val="ColumnHeading"/>
              <w:jc w:val="center"/>
            </w:pPr>
            <w:r>
              <w:t>Start Time</w:t>
            </w:r>
          </w:p>
        </w:tc>
        <w:tc>
          <w:tcPr>
            <w:tcW w:w="775" w:type="dxa"/>
            <w:gridSpan w:val="2"/>
            <w:vAlign w:val="center"/>
          </w:tcPr>
          <w:p w:rsidR="0037594A" w:rsidRDefault="0037594A" w:rsidP="0037594A">
            <w:pPr>
              <w:pStyle w:val="ColumnHeading"/>
              <w:jc w:val="center"/>
            </w:pPr>
            <w:r>
              <w:t>End Time</w:t>
            </w:r>
          </w:p>
        </w:tc>
        <w:tc>
          <w:tcPr>
            <w:tcW w:w="931" w:type="dxa"/>
            <w:gridSpan w:val="3"/>
          </w:tcPr>
          <w:p w:rsidR="0037594A" w:rsidRDefault="0037594A" w:rsidP="0037594A">
            <w:pPr>
              <w:pStyle w:val="ColumnHeading"/>
              <w:jc w:val="center"/>
            </w:pPr>
            <w:r>
              <w:t>Total hours</w:t>
            </w:r>
          </w:p>
        </w:tc>
        <w:tc>
          <w:tcPr>
            <w:tcW w:w="1518" w:type="dxa"/>
            <w:gridSpan w:val="3"/>
            <w:vAlign w:val="center"/>
          </w:tcPr>
          <w:p w:rsidR="0037594A" w:rsidRDefault="0037594A" w:rsidP="0037594A">
            <w:pPr>
              <w:pStyle w:val="ColumnHeading"/>
              <w:jc w:val="center"/>
            </w:pPr>
            <w:r>
              <w:t>Department</w:t>
            </w:r>
          </w:p>
        </w:tc>
        <w:tc>
          <w:tcPr>
            <w:tcW w:w="1311" w:type="dxa"/>
            <w:vAlign w:val="center"/>
          </w:tcPr>
          <w:p w:rsidR="0037594A" w:rsidRDefault="0037594A" w:rsidP="0037594A">
            <w:pPr>
              <w:pStyle w:val="ColumnHeading"/>
              <w:jc w:val="center"/>
            </w:pPr>
            <w:r>
              <w:t>supervisor</w:t>
            </w:r>
          </w:p>
        </w:tc>
        <w:tc>
          <w:tcPr>
            <w:tcW w:w="1105" w:type="dxa"/>
            <w:vAlign w:val="center"/>
          </w:tcPr>
          <w:p w:rsidR="0037594A" w:rsidRDefault="0037594A" w:rsidP="0037594A">
            <w:pPr>
              <w:pStyle w:val="CopyBold"/>
              <w:jc w:val="center"/>
              <w:rPr>
                <w:b w:val="0"/>
              </w:rPr>
            </w:pPr>
            <w:r>
              <w:rPr>
                <w:b w:val="0"/>
              </w:rPr>
              <w:t>Supervisor Signature</w:t>
            </w:r>
          </w:p>
        </w:tc>
        <w:tc>
          <w:tcPr>
            <w:tcW w:w="1074" w:type="dxa"/>
            <w:gridSpan w:val="2"/>
            <w:vAlign w:val="center"/>
          </w:tcPr>
          <w:p w:rsidR="0037594A" w:rsidRDefault="0037594A" w:rsidP="0037594A">
            <w:pPr>
              <w:pStyle w:val="CopyBold"/>
              <w:jc w:val="center"/>
              <w:rPr>
                <w:b w:val="0"/>
              </w:rPr>
            </w:pPr>
            <w:r>
              <w:rPr>
                <w:b w:val="0"/>
              </w:rPr>
              <w:t>project</w:t>
            </w:r>
          </w:p>
        </w:tc>
        <w:tc>
          <w:tcPr>
            <w:tcW w:w="1260" w:type="dxa"/>
            <w:vAlign w:val="center"/>
          </w:tcPr>
          <w:p w:rsidR="0037594A" w:rsidRPr="00F13FA7" w:rsidRDefault="0037594A" w:rsidP="0037594A">
            <w:pPr>
              <w:pStyle w:val="CopyBold"/>
              <w:jc w:val="center"/>
              <w:rPr>
                <w:b w:val="0"/>
              </w:rPr>
            </w:pPr>
            <w:r>
              <w:rPr>
                <w:b w:val="0"/>
              </w:rPr>
              <w:t>Location</w:t>
            </w: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432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val="288"/>
        </w:trPr>
        <w:tc>
          <w:tcPr>
            <w:tcW w:w="67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81B08" w:themeFill="background2" w:themeFillShade="1A"/>
            <w:vAlign w:val="center"/>
          </w:tcPr>
          <w:p w:rsidR="0037594A" w:rsidRDefault="0037594A" w:rsidP="0037594A">
            <w:pPr>
              <w:pStyle w:val="Copy"/>
            </w:pPr>
          </w:p>
        </w:tc>
        <w:tc>
          <w:tcPr>
            <w:tcW w:w="830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81B08" w:themeFill="background2" w:themeFillShade="1A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77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7594A" w:rsidRPr="0037594A" w:rsidRDefault="0037594A" w:rsidP="0037594A">
            <w:pPr>
              <w:pStyle w:val="Right-AlignedCopy"/>
              <w:jc w:val="center"/>
              <w:rPr>
                <w:b/>
              </w:rPr>
            </w:pPr>
            <w:r w:rsidRPr="0037594A">
              <w:rPr>
                <w:b/>
              </w:rPr>
              <w:t>Total Hours:</w:t>
            </w:r>
          </w:p>
        </w:tc>
        <w:tc>
          <w:tcPr>
            <w:tcW w:w="931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51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81B08" w:themeFill="background2" w:themeFillShade="1A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31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81B08" w:themeFill="background2" w:themeFillShade="1A"/>
            <w:vAlign w:val="center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10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81B08" w:themeFill="background2" w:themeFillShade="1A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074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81B08" w:themeFill="background2" w:themeFillShade="1A"/>
          </w:tcPr>
          <w:p w:rsidR="0037594A" w:rsidRDefault="0037594A" w:rsidP="0037594A">
            <w:pPr>
              <w:pStyle w:val="Right-AlignedCopy"/>
            </w:pPr>
          </w:p>
        </w:tc>
        <w:tc>
          <w:tcPr>
            <w:tcW w:w="126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81B08" w:themeFill="background2" w:themeFillShade="1A"/>
            <w:vAlign w:val="center"/>
          </w:tcPr>
          <w:p w:rsidR="0037594A" w:rsidRDefault="0037594A" w:rsidP="0037594A">
            <w:pPr>
              <w:pStyle w:val="Right-AlignedCopy"/>
            </w:pPr>
          </w:p>
        </w:tc>
      </w:tr>
      <w:tr w:rsidR="0037594A" w:rsidTr="0037594A">
        <w:trPr>
          <w:trHeight w:hRule="exact" w:val="482"/>
        </w:trPr>
        <w:tc>
          <w:tcPr>
            <w:tcW w:w="1782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37594A" w:rsidRDefault="0037594A" w:rsidP="0037594A">
            <w:pPr>
              <w:pStyle w:val="ColumnHeading"/>
            </w:pPr>
            <w:r>
              <w:t>student Name:</w:t>
            </w:r>
          </w:p>
        </w:tc>
        <w:tc>
          <w:tcPr>
            <w:tcW w:w="1115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ColumnHeading"/>
            </w:pPr>
          </w:p>
        </w:tc>
        <w:tc>
          <w:tcPr>
            <w:tcW w:w="10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ColumnHeading"/>
            </w:pPr>
          </w:p>
        </w:tc>
        <w:tc>
          <w:tcPr>
            <w:tcW w:w="4023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ColumnHeading"/>
            </w:pPr>
          </w:p>
        </w:tc>
        <w:tc>
          <w:tcPr>
            <w:tcW w:w="151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37594A" w:rsidRDefault="0037594A" w:rsidP="0037594A">
            <w:pPr>
              <w:pStyle w:val="ColumnHeading"/>
            </w:pPr>
          </w:p>
        </w:tc>
      </w:tr>
      <w:tr w:rsidR="0037594A" w:rsidTr="0037594A">
        <w:trPr>
          <w:trHeight w:hRule="exact" w:val="482"/>
        </w:trPr>
        <w:tc>
          <w:tcPr>
            <w:tcW w:w="1782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37594A" w:rsidRDefault="0037594A" w:rsidP="0037594A">
            <w:pPr>
              <w:pStyle w:val="ColumnHeading"/>
            </w:pPr>
            <w:r>
              <w:t>Student Signature:</w:t>
            </w:r>
          </w:p>
        </w:tc>
        <w:tc>
          <w:tcPr>
            <w:tcW w:w="1115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ColumnHeading"/>
            </w:pPr>
          </w:p>
        </w:tc>
        <w:tc>
          <w:tcPr>
            <w:tcW w:w="10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ColumnHeading"/>
            </w:pPr>
          </w:p>
        </w:tc>
        <w:tc>
          <w:tcPr>
            <w:tcW w:w="4023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ColumnHeading"/>
            </w:pPr>
          </w:p>
        </w:tc>
        <w:tc>
          <w:tcPr>
            <w:tcW w:w="151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37594A" w:rsidRDefault="0037594A" w:rsidP="0037594A">
            <w:pPr>
              <w:pStyle w:val="ColumnHeading"/>
            </w:pPr>
            <w:r>
              <w:t>Date:</w:t>
            </w:r>
          </w:p>
        </w:tc>
      </w:tr>
      <w:tr w:rsidR="0037594A" w:rsidTr="0037594A">
        <w:trPr>
          <w:trHeight w:hRule="exact" w:val="482"/>
        </w:trPr>
        <w:tc>
          <w:tcPr>
            <w:tcW w:w="178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37594A" w:rsidRDefault="0037594A" w:rsidP="0037594A">
            <w:pPr>
              <w:pStyle w:val="ColumnHeading"/>
            </w:pPr>
            <w:r>
              <w:t>Supervisor signature:</w:t>
            </w:r>
          </w:p>
        </w:tc>
        <w:tc>
          <w:tcPr>
            <w:tcW w:w="111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ColumnHeading"/>
            </w:pPr>
          </w:p>
        </w:tc>
        <w:tc>
          <w:tcPr>
            <w:tcW w:w="103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ColumnHeading"/>
            </w:pPr>
          </w:p>
        </w:tc>
        <w:tc>
          <w:tcPr>
            <w:tcW w:w="4023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7594A" w:rsidRDefault="0037594A" w:rsidP="0037594A">
            <w:pPr>
              <w:pStyle w:val="ColumnHeading"/>
            </w:pPr>
          </w:p>
        </w:tc>
        <w:tc>
          <w:tcPr>
            <w:tcW w:w="151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  <w:vAlign w:val="center"/>
          </w:tcPr>
          <w:p w:rsidR="0037594A" w:rsidRDefault="0037594A" w:rsidP="0037594A">
            <w:pPr>
              <w:pStyle w:val="ColumnHeading"/>
            </w:pPr>
            <w:r>
              <w:t xml:space="preserve">Date: </w:t>
            </w:r>
          </w:p>
        </w:tc>
      </w:tr>
    </w:tbl>
    <w:p w:rsidR="00184D85" w:rsidRDefault="00184D85">
      <w:bookmarkStart w:id="0" w:name="_GoBack"/>
      <w:bookmarkEnd w:id="0"/>
    </w:p>
    <w:sectPr w:rsidR="00184D85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55" w:rsidRDefault="007D1A55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:rsidR="007D1A55" w:rsidRDefault="007D1A55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EB" w:rsidRPr="005452EB" w:rsidRDefault="005452EB" w:rsidP="005452EB">
    <w:pPr>
      <w:pStyle w:val="Footer"/>
      <w:jc w:val="center"/>
      <w:rPr>
        <w:b/>
      </w:rPr>
    </w:pPr>
    <w:r w:rsidRPr="005452EB">
      <w:rPr>
        <w:b/>
      </w:rPr>
      <w:t>EOYDC Scholarships require a MINIMUM of 10 Community Service Hours</w:t>
    </w:r>
  </w:p>
  <w:p w:rsidR="005452EB" w:rsidRDefault="00545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55" w:rsidRDefault="007D1A55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:rsidR="007D1A55" w:rsidRDefault="007D1A55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5A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73C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CAEE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A98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A7"/>
    <w:rsid w:val="00072E4E"/>
    <w:rsid w:val="00157B1E"/>
    <w:rsid w:val="001626F7"/>
    <w:rsid w:val="00184D85"/>
    <w:rsid w:val="001B748E"/>
    <w:rsid w:val="00321D24"/>
    <w:rsid w:val="0037594A"/>
    <w:rsid w:val="004D400E"/>
    <w:rsid w:val="005452EB"/>
    <w:rsid w:val="00776D80"/>
    <w:rsid w:val="007D1A55"/>
    <w:rsid w:val="00934D64"/>
    <w:rsid w:val="00A42B4E"/>
    <w:rsid w:val="00EA5479"/>
    <w:rsid w:val="00F1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 w:themeColor="text1" w:themeTint="80"/>
      <w:sz w:val="18"/>
    </w:rPr>
  </w:style>
  <w:style w:type="paragraph" w:styleId="Header">
    <w:name w:val="header"/>
    <w:basedOn w:val="Normal"/>
    <w:link w:val="HeaderChar"/>
    <w:uiPriority w:val="99"/>
    <w:unhideWhenUsed/>
    <w:rsid w:val="00F1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A7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F1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A7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 w:themeColor="text1" w:themeTint="D9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 w:after="0" w:line="240" w:lineRule="auto"/>
    </w:pPr>
    <w:rPr>
      <w:rFonts w:asciiTheme="majorHAnsi" w:hAnsiTheme="majorHAnsi"/>
      <w:caps/>
      <w:color w:val="000000" w:themeColor="text1"/>
      <w:spacing w:val="8"/>
      <w:sz w:val="20"/>
    </w:rPr>
  </w:style>
  <w:style w:type="paragraph" w:customStyle="1" w:styleId="CompanySlogan">
    <w:name w:val="Company Slogan"/>
    <w:qFormat/>
    <w:pPr>
      <w:spacing w:after="360" w:line="240" w:lineRule="auto"/>
    </w:pPr>
    <w:rPr>
      <w:i/>
      <w:color w:val="000000" w:themeColor="text1"/>
      <w:sz w:val="16"/>
    </w:rPr>
  </w:style>
  <w:style w:type="paragraph" w:customStyle="1" w:styleId="Address">
    <w:name w:val="Address"/>
    <w:basedOn w:val="Copy"/>
    <w:qFormat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rFonts w:asciiTheme="majorHAnsi" w:hAnsiTheme="majorHAnsi"/>
      <w:caps/>
      <w:color w:val="C6892B" w:themeColor="background2" w:themeShade="80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 w:themeColor="text1" w:themeTint="80"/>
      <w:sz w:val="18"/>
    </w:rPr>
  </w:style>
  <w:style w:type="paragraph" w:styleId="Header">
    <w:name w:val="header"/>
    <w:basedOn w:val="Normal"/>
    <w:link w:val="HeaderChar"/>
    <w:uiPriority w:val="99"/>
    <w:unhideWhenUsed/>
    <w:rsid w:val="00F1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A7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F1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A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CII\AppData\Roaming\Microsoft\Templates\TimeSheet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TimeSheet</Template>
  <TotalTime>67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PTCII</dc:creator>
  <cp:lastModifiedBy>PATHWAY</cp:lastModifiedBy>
  <cp:revision>4</cp:revision>
  <cp:lastPrinted>2006-08-01T17:47:00Z</cp:lastPrinted>
  <dcterms:created xsi:type="dcterms:W3CDTF">2013-12-21T00:43:00Z</dcterms:created>
  <dcterms:modified xsi:type="dcterms:W3CDTF">2014-01-09T20:36:00Z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